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5C0A" w:rsidRPr="00855F5A" w:rsidRDefault="00C85C0A" w:rsidP="00C85C0A">
      <w:pPr>
        <w:ind w:leftChars="-67" w:left="-141" w:firstLineChars="58" w:firstLine="14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55F5A">
        <w:rPr>
          <w:rFonts w:ascii="ＭＳ Ｐゴシック" w:eastAsia="ＭＳ Ｐゴシック" w:hAnsi="ＭＳ Ｐゴシック" w:hint="eastAsia"/>
          <w:b/>
          <w:sz w:val="24"/>
          <w:szCs w:val="24"/>
        </w:rPr>
        <w:t>履歴書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08"/>
        <w:gridCol w:w="763"/>
        <w:gridCol w:w="2324"/>
        <w:gridCol w:w="534"/>
        <w:gridCol w:w="1081"/>
        <w:gridCol w:w="2179"/>
      </w:tblGrid>
      <w:tr w:rsidR="00C85C0A" w:rsidRPr="00855F5A">
        <w:trPr>
          <w:gridAfter w:val="1"/>
          <w:wAfter w:w="2179" w:type="dxa"/>
        </w:trPr>
        <w:tc>
          <w:tcPr>
            <w:tcW w:w="78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5C0A" w:rsidRPr="00855F5A" w:rsidRDefault="00C85C0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r>
              <w:rPr>
                <w:rFonts w:ascii="ＭＳ Ｐゴシック" w:eastAsia="ＭＳ Ｐゴシック" w:hAnsi="ＭＳ Ｐゴシック" w:hint="eastAsia"/>
                <w:szCs w:val="21"/>
              </w:rPr>
              <w:t>平成○年○月○</w:t>
            </w: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日現在</w:t>
            </w:r>
          </w:p>
        </w:tc>
      </w:tr>
      <w:bookmarkEnd w:id="0"/>
      <w:tr w:rsidR="00C85C0A" w:rsidRPr="00855F5A">
        <w:trPr>
          <w:gridAfter w:val="1"/>
          <w:wAfter w:w="2179" w:type="dxa"/>
          <w:cantSplit/>
          <w:trHeight w:val="325"/>
        </w:trPr>
        <w:tc>
          <w:tcPr>
            <w:tcW w:w="788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5C0A" w:rsidRPr="00855F5A" w:rsidRDefault="0039634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5pt;margin-top:-.9pt;width:85.05pt;height:116.15pt;z-index:1;mso-position-horizontal-relative:text;mso-position-vertical-relative:text" strokeweight=".5pt">
                  <v:textbox style="mso-next-textbox:#_x0000_s1026" inset=".5mm,.3mm,.5mm,.3mm">
                    <w:txbxContent>
                      <w:p w:rsidR="00C85C0A" w:rsidRPr="00C43D46" w:rsidRDefault="00C85C0A" w:rsidP="00C85C0A">
                        <w:pPr>
                          <w:pStyle w:val="a6"/>
                          <w:jc w:val="both"/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</w:pPr>
                      </w:p>
                      <w:p w:rsidR="00C85C0A" w:rsidRPr="00C43D46" w:rsidRDefault="00C85C0A">
                        <w:pPr>
                          <w:pStyle w:val="a6"/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</w:pPr>
                        <w:r w:rsidRPr="00C43D46">
                          <w:rPr>
                            <w:rFonts w:ascii="ＭＳ 明朝" w:hAnsi="ＭＳ 明朝" w:hint="eastAsia"/>
                            <w:snapToGrid w:val="0"/>
                            <w:spacing w:val="-14"/>
                            <w:sz w:val="18"/>
                            <w:szCs w:val="18"/>
                          </w:rPr>
                          <w:t>写真を貼る位置</w:t>
                        </w:r>
                      </w:p>
                      <w:p w:rsidR="00C85C0A" w:rsidRPr="00C43D46" w:rsidRDefault="00C85C0A">
                        <w:pPr>
                          <w:pStyle w:val="a6"/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</w:pPr>
                      </w:p>
                      <w:p w:rsidR="00C85C0A" w:rsidRPr="00C43D46" w:rsidRDefault="00C85C0A" w:rsidP="00C85C0A">
                        <w:pPr>
                          <w:pStyle w:val="a6"/>
                          <w:ind w:firstLineChars="100" w:firstLine="152"/>
                          <w:jc w:val="both"/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</w:pPr>
                        <w:r w:rsidRPr="00C43D46"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  <w:t>1.</w:t>
                        </w:r>
                        <w:r w:rsidRPr="00C43D46">
                          <w:rPr>
                            <w:rFonts w:ascii="ＭＳ 明朝" w:hAnsi="ＭＳ 明朝" w:hint="eastAsia"/>
                            <w:snapToGrid w:val="0"/>
                            <w:spacing w:val="-14"/>
                            <w:sz w:val="18"/>
                            <w:szCs w:val="18"/>
                          </w:rPr>
                          <w:t>縦</w:t>
                        </w:r>
                        <w:r w:rsidRPr="00C43D46"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  <w:t xml:space="preserve"> 36</w:t>
                        </w:r>
                        <w:r w:rsidRPr="00C43D46">
                          <w:rPr>
                            <w:rFonts w:ascii="ＭＳ 明朝" w:hAnsi="ＭＳ 明朝" w:hint="eastAsia"/>
                            <w:snapToGrid w:val="0"/>
                            <w:spacing w:val="-14"/>
                            <w:sz w:val="18"/>
                            <w:szCs w:val="18"/>
                          </w:rPr>
                          <w:t>～</w:t>
                        </w:r>
                        <w:r w:rsidRPr="00C43D46"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  <w:t>40 mm</w:t>
                        </w:r>
                      </w:p>
                      <w:p w:rsidR="00C85C0A" w:rsidRPr="00C43D46" w:rsidRDefault="00C85C0A">
                        <w:pPr>
                          <w:pStyle w:val="a6"/>
                          <w:jc w:val="both"/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</w:pPr>
                        <w:r w:rsidRPr="00C43D46">
                          <w:rPr>
                            <w:rFonts w:ascii="ＭＳ 明朝" w:hAnsi="ＭＳ 明朝" w:hint="eastAsia"/>
                            <w:snapToGrid w:val="0"/>
                            <w:spacing w:val="-14"/>
                            <w:sz w:val="18"/>
                            <w:szCs w:val="18"/>
                          </w:rPr>
                          <w:t xml:space="preserve">　　横</w:t>
                        </w:r>
                        <w:r w:rsidRPr="00C43D46"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  <w:t xml:space="preserve"> 24</w:t>
                        </w:r>
                        <w:r w:rsidRPr="00C43D46">
                          <w:rPr>
                            <w:rFonts w:ascii="ＭＳ 明朝" w:hAnsi="ＭＳ 明朝" w:hint="eastAsia"/>
                            <w:snapToGrid w:val="0"/>
                            <w:spacing w:val="-14"/>
                            <w:sz w:val="18"/>
                            <w:szCs w:val="18"/>
                          </w:rPr>
                          <w:t>～</w:t>
                        </w:r>
                        <w:r w:rsidRPr="00C43D46"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  <w:t>30 mm</w:t>
                        </w:r>
                      </w:p>
                      <w:p w:rsidR="00C85C0A" w:rsidRPr="00C43D46" w:rsidRDefault="00C85C0A" w:rsidP="00C85C0A">
                        <w:pPr>
                          <w:pStyle w:val="a6"/>
                          <w:ind w:firstLineChars="100" w:firstLine="152"/>
                          <w:jc w:val="both"/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</w:pPr>
                        <w:r w:rsidRPr="00C43D46"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  <w:t xml:space="preserve">2. </w:t>
                        </w:r>
                        <w:r w:rsidRPr="00C43D46">
                          <w:rPr>
                            <w:rFonts w:ascii="ＭＳ 明朝" w:hAnsi="ＭＳ 明朝" w:hint="eastAsia"/>
                            <w:snapToGrid w:val="0"/>
                            <w:spacing w:val="-14"/>
                            <w:sz w:val="18"/>
                            <w:szCs w:val="18"/>
                          </w:rPr>
                          <w:t>本人単身胸から上</w:t>
                        </w:r>
                      </w:p>
                      <w:p w:rsidR="00C85C0A" w:rsidRPr="00C43D46" w:rsidRDefault="00C85C0A" w:rsidP="00C85C0A">
                        <w:pPr>
                          <w:pStyle w:val="a6"/>
                          <w:ind w:firstLineChars="100" w:firstLine="152"/>
                          <w:jc w:val="both"/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</w:pPr>
                        <w:r w:rsidRPr="00C43D46"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  <w:t xml:space="preserve">3. </w:t>
                        </w:r>
                        <w:r w:rsidRPr="00C43D46">
                          <w:rPr>
                            <w:rFonts w:ascii="ＭＳ 明朝" w:hAnsi="ＭＳ 明朝" w:hint="eastAsia"/>
                            <w:snapToGrid w:val="0"/>
                            <w:spacing w:val="-14"/>
                            <w:sz w:val="18"/>
                            <w:szCs w:val="18"/>
                          </w:rPr>
                          <w:t>裏面にのりづけ</w:t>
                        </w:r>
                      </w:p>
                      <w:p w:rsidR="00C85C0A" w:rsidRPr="00C43D46" w:rsidRDefault="00C85C0A" w:rsidP="00C85C0A">
                        <w:pPr>
                          <w:pStyle w:val="a6"/>
                          <w:ind w:firstLineChars="100" w:firstLine="152"/>
                          <w:jc w:val="both"/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</w:pPr>
                        <w:r w:rsidRPr="00C43D46">
                          <w:rPr>
                            <w:rFonts w:ascii="ＭＳ 明朝" w:hAnsi="ＭＳ 明朝"/>
                            <w:snapToGrid w:val="0"/>
                            <w:spacing w:val="-14"/>
                            <w:sz w:val="18"/>
                            <w:szCs w:val="18"/>
                          </w:rPr>
                          <w:t xml:space="preserve">4. </w:t>
                        </w:r>
                        <w:r w:rsidRPr="00C43D46">
                          <w:rPr>
                            <w:rFonts w:ascii="ＭＳ 明朝" w:hAnsi="ＭＳ 明朝" w:hint="eastAsia"/>
                            <w:snapToGrid w:val="0"/>
                            <w:spacing w:val="-14"/>
                            <w:sz w:val="18"/>
                            <w:szCs w:val="18"/>
                          </w:rPr>
                          <w:t>裏面に氏名記入</w:t>
                        </w:r>
                      </w:p>
                    </w:txbxContent>
                  </v:textbox>
                </v:shape>
              </w:pict>
            </w:r>
            <w:r w:rsidR="00C85C0A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C85C0A" w:rsidRPr="00855F5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  <w:tr w:rsidR="00C85C0A" w:rsidRPr="00855F5A">
        <w:trPr>
          <w:gridAfter w:val="1"/>
          <w:wAfter w:w="2179" w:type="dxa"/>
          <w:cantSplit/>
          <w:trHeight w:val="850"/>
        </w:trPr>
        <w:tc>
          <w:tcPr>
            <w:tcW w:w="788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  <w:p w:rsidR="00C85C0A" w:rsidRPr="00855F5A" w:rsidRDefault="00C85C0A" w:rsidP="00C85C0A">
            <w:pPr>
              <w:ind w:firstLineChars="500" w:firstLine="1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85C0A" w:rsidRPr="00855F5A">
        <w:trPr>
          <w:gridAfter w:val="1"/>
          <w:wAfter w:w="2179" w:type="dxa"/>
          <w:cantSplit/>
          <w:trHeight w:val="497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499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5C0A" w:rsidRPr="00855F5A" w:rsidRDefault="00C85C0A" w:rsidP="00CF1779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F1779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F177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日生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55F5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（満</w:t>
            </w:r>
            <w:r w:rsidRPr="00855F5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歳）</w:t>
            </w:r>
          </w:p>
        </w:tc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08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5C0A" w:rsidRPr="00855F5A" w:rsidRDefault="00C85C0A" w:rsidP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gridAfter w:val="1"/>
          <w:wAfter w:w="2179" w:type="dxa"/>
          <w:cantSplit/>
          <w:trHeight w:val="413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5C0A" w:rsidRPr="00855F5A" w:rsidRDefault="00C85C0A" w:rsidP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</w:tc>
        <w:tc>
          <w:tcPr>
            <w:tcW w:w="1908" w:type="dxa"/>
            <w:tcBorders>
              <w:left w:val="dotted" w:sz="4" w:space="0" w:color="auto"/>
              <w:bottom w:val="dotted" w:sz="4" w:space="0" w:color="auto"/>
            </w:tcBorders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/>
                <w:szCs w:val="21"/>
              </w:rPr>
              <w:t>MAIL</w:t>
            </w:r>
          </w:p>
        </w:tc>
        <w:tc>
          <w:tcPr>
            <w:tcW w:w="3939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cantSplit/>
          <w:trHeight w:val="180"/>
        </w:trPr>
        <w:tc>
          <w:tcPr>
            <w:tcW w:w="10065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  <w:tr w:rsidR="00C85C0A" w:rsidRPr="00855F5A">
        <w:trPr>
          <w:cantSplit/>
          <w:trHeight w:val="1025"/>
        </w:trPr>
        <w:tc>
          <w:tcPr>
            <w:tcW w:w="10065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 xml:space="preserve">現住所　　　　</w:t>
            </w:r>
          </w:p>
          <w:p w:rsidR="00C85C0A" w:rsidRPr="00855F5A" w:rsidRDefault="00C85C0A" w:rsidP="00672901">
            <w:pPr>
              <w:ind w:firstLineChars="500" w:firstLine="1054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C85C0A" w:rsidRDefault="00C85C0A">
      <w:pPr>
        <w:rPr>
          <w:rFonts w:ascii="ＭＳ Ｐゴシック" w:eastAsia="ＭＳ Ｐゴシック" w:hAnsi="ＭＳ Ｐゴシック"/>
          <w:szCs w:val="21"/>
        </w:rPr>
      </w:pPr>
    </w:p>
    <w:p w:rsidR="00C85C0A" w:rsidRPr="00855F5A" w:rsidRDefault="00C85C0A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581"/>
        <w:gridCol w:w="8647"/>
      </w:tblGrid>
      <w:tr w:rsidR="00C85C0A" w:rsidRPr="00855F5A">
        <w:trPr>
          <w:trHeight w:hRule="exact" w:val="510"/>
        </w:trPr>
        <w:tc>
          <w:tcPr>
            <w:tcW w:w="837" w:type="dxa"/>
            <w:tcBorders>
              <w:top w:val="single" w:sz="12" w:space="0" w:color="auto"/>
            </w:tcBorders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</w:tcBorders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学歴･職歴</w:t>
            </w:r>
          </w:p>
        </w:tc>
      </w:tr>
      <w:tr w:rsidR="00C85C0A" w:rsidRPr="00855F5A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C85C0A">
            <w:pPr>
              <w:ind w:right="8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学歴</w:t>
            </w:r>
          </w:p>
        </w:tc>
      </w:tr>
      <w:tr w:rsidR="00C85C0A" w:rsidRPr="00855F5A">
        <w:trPr>
          <w:trHeight w:hRule="exact" w:val="510"/>
        </w:trPr>
        <w:tc>
          <w:tcPr>
            <w:tcW w:w="837" w:type="dxa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bottom w:w="0" w:type="dxa"/>
              <w:right w:w="227" w:type="dxa"/>
            </w:tcMar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</w:tcPr>
          <w:p w:rsidR="00C85C0A" w:rsidRPr="004E369F" w:rsidRDefault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</w:tcPr>
          <w:p w:rsidR="00C85C0A" w:rsidRPr="00855F5A" w:rsidRDefault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C85C0A">
            <w:pPr>
              <w:ind w:right="42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</w:tcPr>
          <w:p w:rsidR="00C85C0A" w:rsidRPr="00855F5A" w:rsidRDefault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C85C0A">
            <w:pPr>
              <w:ind w:right="63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職歴</w:t>
            </w:r>
          </w:p>
        </w:tc>
      </w:tr>
      <w:tr w:rsidR="00C85C0A" w:rsidRPr="00855F5A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</w:tcPr>
          <w:p w:rsidR="00C85C0A" w:rsidRPr="00855F5A" w:rsidRDefault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</w:tcPr>
          <w:p w:rsidR="00C85C0A" w:rsidRPr="00855F5A" w:rsidRDefault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C85C0A">
            <w:pPr>
              <w:ind w:right="42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</w:tcPr>
          <w:p w:rsidR="00C85C0A" w:rsidRPr="00855F5A" w:rsidRDefault="00C85C0A" w:rsidP="00C85C0A">
            <w:pPr>
              <w:wordWrap w:val="0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hRule="exact" w:val="510"/>
        </w:trPr>
        <w:tc>
          <w:tcPr>
            <w:tcW w:w="837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C85C0A" w:rsidRPr="00855F5A" w:rsidRDefault="00C85C0A" w:rsidP="00C85C0A">
            <w:pPr>
              <w:ind w:right="42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C85C0A" w:rsidRPr="00855F5A" w:rsidRDefault="00C85C0A" w:rsidP="00C85C0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以上</w:t>
            </w:r>
          </w:p>
        </w:tc>
      </w:tr>
    </w:tbl>
    <w:p w:rsidR="00C85C0A" w:rsidRPr="00855F5A" w:rsidRDefault="00C85C0A" w:rsidP="00C85C0A">
      <w:pPr>
        <w:pStyle w:val="20"/>
        <w:ind w:left="1470" w:hangingChars="700" w:hanging="147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227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8647"/>
      </w:tblGrid>
      <w:tr w:rsidR="00C85C0A" w:rsidRPr="00855F5A">
        <w:trPr>
          <w:trHeight w:val="284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免許・資格</w:t>
            </w:r>
          </w:p>
        </w:tc>
      </w:tr>
      <w:tr w:rsidR="00C85C0A" w:rsidRPr="00855F5A">
        <w:trPr>
          <w:trHeight w:val="397"/>
        </w:trPr>
        <w:tc>
          <w:tcPr>
            <w:tcW w:w="851" w:type="dxa"/>
            <w:vAlign w:val="center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val="397"/>
        </w:trPr>
        <w:tc>
          <w:tcPr>
            <w:tcW w:w="851" w:type="dxa"/>
            <w:vAlign w:val="center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val="397"/>
        </w:trPr>
        <w:tc>
          <w:tcPr>
            <w:tcW w:w="851" w:type="dxa"/>
            <w:vAlign w:val="center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>
        <w:trPr>
          <w:trHeight w:val="397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C85C0A" w:rsidRPr="0049431A" w:rsidRDefault="00C85C0A" w:rsidP="00C85C0A">
      <w:pPr>
        <w:tabs>
          <w:tab w:val="left" w:pos="4200"/>
        </w:tabs>
        <w:wordWrap w:val="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sectPr w:rsidR="00C85C0A" w:rsidRPr="0049431A"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42" w:rsidRDefault="00396342" w:rsidP="00C85C0A">
      <w:r>
        <w:separator/>
      </w:r>
    </w:p>
  </w:endnote>
  <w:endnote w:type="continuationSeparator" w:id="0">
    <w:p w:rsidR="00396342" w:rsidRDefault="00396342" w:rsidP="00C8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42" w:rsidRDefault="00396342" w:rsidP="00C85C0A">
      <w:r>
        <w:separator/>
      </w:r>
    </w:p>
  </w:footnote>
  <w:footnote w:type="continuationSeparator" w:id="0">
    <w:p w:rsidR="00396342" w:rsidRDefault="00396342" w:rsidP="00C8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A43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7D06"/>
    <w:rsid w:val="00172A27"/>
    <w:rsid w:val="00396342"/>
    <w:rsid w:val="00672901"/>
    <w:rsid w:val="00C85C0A"/>
    <w:rsid w:val="00CF1779"/>
    <w:rsid w:val="00E733D1"/>
    <w:rsid w:val="00F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F94FEEAA-9005-4C92-9FF5-6A9033C0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</w:rPr>
  </w:style>
  <w:style w:type="character" w:customStyle="1" w:styleId="a5">
    <w:name w:val="本文 (文字)"/>
    <w:link w:val="a6"/>
    <w:rPr>
      <w:kern w:val="2"/>
      <w:sz w:val="21"/>
    </w:rPr>
  </w:style>
  <w:style w:type="character" w:customStyle="1" w:styleId="2">
    <w:name w:val="本文 2 (文字)"/>
    <w:link w:val="20"/>
    <w:rPr>
      <w:kern w:val="2"/>
      <w:sz w:val="21"/>
    </w:rPr>
  </w:style>
  <w:style w:type="character" w:customStyle="1" w:styleId="a7">
    <w:name w:val="ヘッダー (文字)"/>
    <w:link w:val="a8"/>
    <w:rPr>
      <w:kern w:val="2"/>
      <w:sz w:val="21"/>
    </w:rPr>
  </w:style>
  <w:style w:type="character" w:styleId="a9">
    <w:name w:val="annotation reference"/>
    <w:rPr>
      <w:sz w:val="18"/>
    </w:rPr>
  </w:style>
  <w:style w:type="character" w:customStyle="1" w:styleId="aa">
    <w:name w:val="コメント文字列 (文字)"/>
    <w:link w:val="ab"/>
    <w:rPr>
      <w:kern w:val="2"/>
      <w:sz w:val="21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0">
    <w:name w:val="Body Text 2"/>
    <w:basedOn w:val="a"/>
    <w:link w:val="2"/>
    <w:pPr>
      <w:jc w:val="left"/>
    </w:pPr>
    <w:rPr>
      <w:lang w:val="x-none" w:eastAsia="x-none"/>
    </w:rPr>
  </w:style>
  <w:style w:type="paragraph" w:styleId="ab">
    <w:name w:val="annotation text"/>
    <w:basedOn w:val="a"/>
    <w:link w:val="aa"/>
    <w:pPr>
      <w:jc w:val="left"/>
    </w:pPr>
    <w:rPr>
      <w:lang w:val="x-none" w:eastAsia="x-none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ody Text"/>
    <w:basedOn w:val="a"/>
    <w:link w:val="a5"/>
    <w:pPr>
      <w:snapToGrid w:val="0"/>
      <w:spacing w:line="60" w:lineRule="atLeast"/>
      <w:jc w:val="center"/>
    </w:pPr>
    <w:rPr>
      <w:lang w:val="x-none" w:eastAsia="x-none"/>
    </w:rPr>
  </w:style>
  <w:style w:type="character" w:styleId="ac">
    <w:name w:val="Hyperlink"/>
    <w:uiPriority w:val="99"/>
    <w:unhideWhenUsed/>
    <w:rsid w:val="00855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x\Dropbox\&#21452;&#33865;&#12481;&#12540;&#12512;&#22522;&#26412;&#12497;&#12483;&#12465;&#12540;&#12472;(&#25903;&#25588;&#21729;)%20(1)\30.&#12498;&#12450;&#12522;&#12531;&#12464;&#12539;&#12513;&#12514;&#12539;&#35696;&#20107;&#37682;\10.&#12513;&#12514;&#12539;&#23450;&#20363;&#20250;&#35696;&#35696;&#20107;&#37682;\2014&#24180;9&#26376;\Normal_Wordconv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</Words>
  <Characters>160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ABeam Consulting, Ltd.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RCF</dc:creator>
  <cp:keywords/>
  <cp:lastModifiedBy>S.Kato</cp:lastModifiedBy>
  <cp:revision>3</cp:revision>
  <cp:lastPrinted>2013-02-06T05:54:00Z</cp:lastPrinted>
  <dcterms:created xsi:type="dcterms:W3CDTF">2014-09-01T06:01:00Z</dcterms:created>
  <dcterms:modified xsi:type="dcterms:W3CDTF">2014-10-01T07:34:00Z</dcterms:modified>
</cp:coreProperties>
</file>